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6C97" w14:textId="77777777" w:rsidR="00E8589E" w:rsidRPr="00ED30A7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E12044">
        <w:rPr>
          <w:rFonts w:ascii="Times New Roman" w:hAnsi="Times New Roman" w:cs="Times New Roman"/>
          <w:b/>
          <w:sz w:val="26"/>
          <w:szCs w:val="26"/>
        </w:rPr>
        <w:t>l</w:t>
      </w:r>
      <w:r w:rsidR="00D5662D">
        <w:rPr>
          <w:rFonts w:ascii="Times New Roman" w:hAnsi="Times New Roman" w:cs="Times New Roman"/>
          <w:b/>
          <w:sz w:val="26"/>
          <w:szCs w:val="26"/>
        </w:rPr>
        <w:t>’adaptation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d’</w:t>
      </w:r>
      <w:r w:rsidR="00E12044">
        <w:rPr>
          <w:rFonts w:ascii="Times New Roman" w:hAnsi="Times New Roman" w:cs="Times New Roman"/>
          <w:b/>
          <w:sz w:val="26"/>
          <w:szCs w:val="26"/>
        </w:rPr>
        <w:t>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62D">
        <w:rPr>
          <w:rFonts w:ascii="Times New Roman" w:hAnsi="Times New Roman" w:cs="Times New Roman"/>
          <w:b/>
          <w:sz w:val="26"/>
          <w:szCs w:val="26"/>
        </w:rPr>
        <w:t>(3G-4G-5G)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Swisscom (SUISSE) SA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7F24B7">
        <w:rPr>
          <w:rFonts w:ascii="Times New Roman" w:hAnsi="Times New Roman" w:cs="Times New Roman"/>
          <w:b/>
          <w:sz w:val="26"/>
          <w:szCs w:val="26"/>
        </w:rPr>
        <w:t xml:space="preserve"> la</w:t>
      </w:r>
      <w:r w:rsidR="00D5662D">
        <w:rPr>
          <w:rFonts w:ascii="Times New Roman" w:hAnsi="Times New Roman" w:cs="Times New Roman"/>
          <w:b/>
          <w:sz w:val="26"/>
          <w:szCs w:val="26"/>
        </w:rPr>
        <w:t xml:space="preserve"> Rue des Délices, 5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62D">
        <w:rPr>
          <w:rFonts w:ascii="Times New Roman" w:hAnsi="Times New Roman" w:cs="Times New Roman"/>
          <w:b/>
          <w:sz w:val="24"/>
          <w:szCs w:val="24"/>
        </w:rPr>
        <w:t xml:space="preserve">319051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D5662D">
        <w:rPr>
          <w:rFonts w:ascii="Times New Roman" w:hAnsi="Times New Roman" w:cs="Times New Roman"/>
          <w:b/>
          <w:sz w:val="26"/>
          <w:szCs w:val="26"/>
        </w:rPr>
        <w:t xml:space="preserve"> 24.03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6AB572F8" w14:textId="77777777" w:rsidTr="00863DA2">
        <w:tc>
          <w:tcPr>
            <w:tcW w:w="3076" w:type="dxa"/>
          </w:tcPr>
          <w:p w14:paraId="5387B412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1400DD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5271EE75" w14:textId="77777777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77D5E5FA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E4A21A" w14:textId="77777777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552BAA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283A3A" w14:textId="77777777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2D4E73B3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B96F72" w14:textId="77777777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25F544F4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6304A1" w14:textId="77777777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11D99807" w14:textId="77777777" w:rsidTr="00863DA2">
        <w:trPr>
          <w:trHeight w:val="794"/>
        </w:trPr>
        <w:tc>
          <w:tcPr>
            <w:tcW w:w="3076" w:type="dxa"/>
          </w:tcPr>
          <w:p w14:paraId="4E08962B" w14:textId="77777777" w:rsidR="00156A90" w:rsidRDefault="00156A90"/>
        </w:tc>
        <w:tc>
          <w:tcPr>
            <w:tcW w:w="4126" w:type="dxa"/>
          </w:tcPr>
          <w:p w14:paraId="3A75D60C" w14:textId="77777777" w:rsidR="00156A90" w:rsidRDefault="00156A90"/>
        </w:tc>
        <w:tc>
          <w:tcPr>
            <w:tcW w:w="3600" w:type="dxa"/>
          </w:tcPr>
          <w:p w14:paraId="55A16FD0" w14:textId="77777777" w:rsidR="00156A90" w:rsidRDefault="00156A90"/>
        </w:tc>
        <w:tc>
          <w:tcPr>
            <w:tcW w:w="2790" w:type="dxa"/>
          </w:tcPr>
          <w:p w14:paraId="2D4B5628" w14:textId="77777777" w:rsidR="00156A90" w:rsidRDefault="00156A90"/>
        </w:tc>
        <w:tc>
          <w:tcPr>
            <w:tcW w:w="2102" w:type="dxa"/>
          </w:tcPr>
          <w:p w14:paraId="3E34FCF8" w14:textId="77777777" w:rsidR="00156A90" w:rsidRDefault="00156A90"/>
        </w:tc>
      </w:tr>
      <w:tr w:rsidR="00863DA2" w14:paraId="56F05744" w14:textId="77777777" w:rsidTr="00863DA2">
        <w:trPr>
          <w:trHeight w:val="794"/>
        </w:trPr>
        <w:tc>
          <w:tcPr>
            <w:tcW w:w="3076" w:type="dxa"/>
          </w:tcPr>
          <w:p w14:paraId="63AA0787" w14:textId="77777777" w:rsidR="00156A90" w:rsidRDefault="00156A90"/>
        </w:tc>
        <w:tc>
          <w:tcPr>
            <w:tcW w:w="4126" w:type="dxa"/>
          </w:tcPr>
          <w:p w14:paraId="0CEFAEB9" w14:textId="77777777" w:rsidR="00156A90" w:rsidRDefault="00156A90"/>
        </w:tc>
        <w:tc>
          <w:tcPr>
            <w:tcW w:w="3600" w:type="dxa"/>
          </w:tcPr>
          <w:p w14:paraId="620E992A" w14:textId="77777777" w:rsidR="00156A90" w:rsidRDefault="00156A90"/>
        </w:tc>
        <w:tc>
          <w:tcPr>
            <w:tcW w:w="2790" w:type="dxa"/>
          </w:tcPr>
          <w:p w14:paraId="6516D5AB" w14:textId="77777777" w:rsidR="00156A90" w:rsidRDefault="00156A90"/>
        </w:tc>
        <w:tc>
          <w:tcPr>
            <w:tcW w:w="2102" w:type="dxa"/>
          </w:tcPr>
          <w:p w14:paraId="380FF32A" w14:textId="77777777" w:rsidR="00156A90" w:rsidRDefault="00156A90"/>
        </w:tc>
      </w:tr>
      <w:tr w:rsidR="00863DA2" w14:paraId="4A230F87" w14:textId="77777777" w:rsidTr="00863DA2">
        <w:trPr>
          <w:trHeight w:val="794"/>
        </w:trPr>
        <w:tc>
          <w:tcPr>
            <w:tcW w:w="3076" w:type="dxa"/>
          </w:tcPr>
          <w:p w14:paraId="5D50B0B4" w14:textId="77777777" w:rsidR="00156A90" w:rsidRDefault="00156A90"/>
        </w:tc>
        <w:tc>
          <w:tcPr>
            <w:tcW w:w="4126" w:type="dxa"/>
          </w:tcPr>
          <w:p w14:paraId="7B97E3E5" w14:textId="77777777" w:rsidR="00156A90" w:rsidRDefault="00156A90"/>
        </w:tc>
        <w:tc>
          <w:tcPr>
            <w:tcW w:w="3600" w:type="dxa"/>
          </w:tcPr>
          <w:p w14:paraId="0D0EC7B9" w14:textId="77777777" w:rsidR="00156A90" w:rsidRDefault="00156A90"/>
        </w:tc>
        <w:tc>
          <w:tcPr>
            <w:tcW w:w="2790" w:type="dxa"/>
          </w:tcPr>
          <w:p w14:paraId="0B10BDAE" w14:textId="77777777" w:rsidR="00156A90" w:rsidRDefault="00156A90"/>
        </w:tc>
        <w:tc>
          <w:tcPr>
            <w:tcW w:w="2102" w:type="dxa"/>
          </w:tcPr>
          <w:p w14:paraId="1C497BE7" w14:textId="77777777" w:rsidR="00156A90" w:rsidRDefault="00156A90"/>
        </w:tc>
      </w:tr>
      <w:tr w:rsidR="00863DA2" w14:paraId="2868C150" w14:textId="77777777" w:rsidTr="00863DA2">
        <w:trPr>
          <w:trHeight w:val="794"/>
        </w:trPr>
        <w:tc>
          <w:tcPr>
            <w:tcW w:w="3076" w:type="dxa"/>
          </w:tcPr>
          <w:p w14:paraId="3E179A3D" w14:textId="77777777" w:rsidR="00156A90" w:rsidRDefault="00156A90"/>
        </w:tc>
        <w:tc>
          <w:tcPr>
            <w:tcW w:w="4126" w:type="dxa"/>
          </w:tcPr>
          <w:p w14:paraId="2A84FB17" w14:textId="77777777" w:rsidR="00156A90" w:rsidRDefault="00156A90"/>
        </w:tc>
        <w:tc>
          <w:tcPr>
            <w:tcW w:w="3600" w:type="dxa"/>
          </w:tcPr>
          <w:p w14:paraId="4AA16E88" w14:textId="77777777" w:rsidR="00156A90" w:rsidRDefault="00156A90"/>
        </w:tc>
        <w:tc>
          <w:tcPr>
            <w:tcW w:w="2790" w:type="dxa"/>
          </w:tcPr>
          <w:p w14:paraId="2E1A34B2" w14:textId="77777777" w:rsidR="00156A90" w:rsidRDefault="00156A90"/>
        </w:tc>
        <w:tc>
          <w:tcPr>
            <w:tcW w:w="2102" w:type="dxa"/>
          </w:tcPr>
          <w:p w14:paraId="3E64499C" w14:textId="77777777" w:rsidR="00156A90" w:rsidRDefault="00156A90"/>
        </w:tc>
      </w:tr>
      <w:tr w:rsidR="00863DA2" w14:paraId="26A92FBF" w14:textId="77777777" w:rsidTr="00863DA2">
        <w:trPr>
          <w:trHeight w:val="794"/>
        </w:trPr>
        <w:tc>
          <w:tcPr>
            <w:tcW w:w="3076" w:type="dxa"/>
          </w:tcPr>
          <w:p w14:paraId="55CCD328" w14:textId="77777777" w:rsidR="00156A90" w:rsidRDefault="00156A90"/>
        </w:tc>
        <w:tc>
          <w:tcPr>
            <w:tcW w:w="4126" w:type="dxa"/>
          </w:tcPr>
          <w:p w14:paraId="2DCD8F1B" w14:textId="77777777" w:rsidR="00156A90" w:rsidRDefault="00156A90"/>
        </w:tc>
        <w:tc>
          <w:tcPr>
            <w:tcW w:w="3600" w:type="dxa"/>
          </w:tcPr>
          <w:p w14:paraId="41F7D606" w14:textId="77777777" w:rsidR="00156A90" w:rsidRDefault="00156A90"/>
        </w:tc>
        <w:tc>
          <w:tcPr>
            <w:tcW w:w="2790" w:type="dxa"/>
          </w:tcPr>
          <w:p w14:paraId="5BDA8E80" w14:textId="77777777" w:rsidR="00156A90" w:rsidRDefault="00156A90"/>
        </w:tc>
        <w:tc>
          <w:tcPr>
            <w:tcW w:w="2102" w:type="dxa"/>
          </w:tcPr>
          <w:p w14:paraId="6A99BB09" w14:textId="77777777" w:rsidR="00156A90" w:rsidRDefault="00156A90"/>
        </w:tc>
      </w:tr>
      <w:tr w:rsidR="00863DA2" w14:paraId="43EA6CBE" w14:textId="77777777" w:rsidTr="00863DA2">
        <w:trPr>
          <w:trHeight w:val="794"/>
        </w:trPr>
        <w:tc>
          <w:tcPr>
            <w:tcW w:w="3076" w:type="dxa"/>
          </w:tcPr>
          <w:p w14:paraId="4399864E" w14:textId="77777777" w:rsidR="00156A90" w:rsidRDefault="00156A90"/>
        </w:tc>
        <w:tc>
          <w:tcPr>
            <w:tcW w:w="4126" w:type="dxa"/>
          </w:tcPr>
          <w:p w14:paraId="73C248F5" w14:textId="77777777" w:rsidR="00156A90" w:rsidRDefault="00156A90"/>
        </w:tc>
        <w:tc>
          <w:tcPr>
            <w:tcW w:w="3600" w:type="dxa"/>
          </w:tcPr>
          <w:p w14:paraId="7F75CB0C" w14:textId="77777777" w:rsidR="00156A90" w:rsidRDefault="00156A90"/>
        </w:tc>
        <w:tc>
          <w:tcPr>
            <w:tcW w:w="2790" w:type="dxa"/>
          </w:tcPr>
          <w:p w14:paraId="64FB88DD" w14:textId="77777777" w:rsidR="00156A90" w:rsidRDefault="00156A90"/>
        </w:tc>
        <w:tc>
          <w:tcPr>
            <w:tcW w:w="2102" w:type="dxa"/>
          </w:tcPr>
          <w:p w14:paraId="20BE69B8" w14:textId="77777777" w:rsidR="00156A90" w:rsidRDefault="00156A90"/>
        </w:tc>
      </w:tr>
      <w:tr w:rsidR="00863DA2" w14:paraId="010E6631" w14:textId="77777777" w:rsidTr="00863DA2">
        <w:trPr>
          <w:trHeight w:val="794"/>
        </w:trPr>
        <w:tc>
          <w:tcPr>
            <w:tcW w:w="3076" w:type="dxa"/>
          </w:tcPr>
          <w:p w14:paraId="135A9802" w14:textId="77777777" w:rsidR="00156A90" w:rsidRDefault="00156A90"/>
        </w:tc>
        <w:tc>
          <w:tcPr>
            <w:tcW w:w="4126" w:type="dxa"/>
          </w:tcPr>
          <w:p w14:paraId="1586362F" w14:textId="77777777" w:rsidR="00156A90" w:rsidRDefault="00156A90"/>
        </w:tc>
        <w:tc>
          <w:tcPr>
            <w:tcW w:w="3600" w:type="dxa"/>
          </w:tcPr>
          <w:p w14:paraId="58D9580E" w14:textId="77777777" w:rsidR="00156A90" w:rsidRDefault="00156A90"/>
        </w:tc>
        <w:tc>
          <w:tcPr>
            <w:tcW w:w="2790" w:type="dxa"/>
          </w:tcPr>
          <w:p w14:paraId="2513E6A8" w14:textId="77777777" w:rsidR="00156A90" w:rsidRDefault="00156A90"/>
        </w:tc>
        <w:tc>
          <w:tcPr>
            <w:tcW w:w="2102" w:type="dxa"/>
          </w:tcPr>
          <w:p w14:paraId="07847F25" w14:textId="77777777" w:rsidR="00156A90" w:rsidRDefault="00156A90"/>
        </w:tc>
      </w:tr>
      <w:tr w:rsidR="00863DA2" w14:paraId="602B06F5" w14:textId="77777777" w:rsidTr="00863DA2">
        <w:trPr>
          <w:trHeight w:val="794"/>
        </w:trPr>
        <w:tc>
          <w:tcPr>
            <w:tcW w:w="3076" w:type="dxa"/>
          </w:tcPr>
          <w:p w14:paraId="20731EAC" w14:textId="77777777" w:rsidR="00156A90" w:rsidRDefault="00156A90" w:rsidP="00DC262B"/>
        </w:tc>
        <w:tc>
          <w:tcPr>
            <w:tcW w:w="4126" w:type="dxa"/>
          </w:tcPr>
          <w:p w14:paraId="7B6C8127" w14:textId="77777777" w:rsidR="00156A90" w:rsidRDefault="00156A90" w:rsidP="00DC262B"/>
        </w:tc>
        <w:tc>
          <w:tcPr>
            <w:tcW w:w="3600" w:type="dxa"/>
          </w:tcPr>
          <w:p w14:paraId="0CA3A441" w14:textId="77777777" w:rsidR="00156A90" w:rsidRDefault="00156A90" w:rsidP="00DC262B"/>
        </w:tc>
        <w:tc>
          <w:tcPr>
            <w:tcW w:w="2790" w:type="dxa"/>
          </w:tcPr>
          <w:p w14:paraId="7CE0FCD8" w14:textId="77777777" w:rsidR="00156A90" w:rsidRDefault="00156A90" w:rsidP="00DC262B"/>
        </w:tc>
        <w:tc>
          <w:tcPr>
            <w:tcW w:w="2102" w:type="dxa"/>
          </w:tcPr>
          <w:p w14:paraId="5E50E340" w14:textId="77777777" w:rsidR="00156A90" w:rsidRDefault="00156A90" w:rsidP="00DC262B"/>
        </w:tc>
      </w:tr>
      <w:tr w:rsidR="00863DA2" w14:paraId="6D3AF254" w14:textId="77777777" w:rsidTr="00863DA2">
        <w:trPr>
          <w:trHeight w:val="794"/>
        </w:trPr>
        <w:tc>
          <w:tcPr>
            <w:tcW w:w="3076" w:type="dxa"/>
          </w:tcPr>
          <w:p w14:paraId="6DB6D6BE" w14:textId="77777777" w:rsidR="00156A90" w:rsidRDefault="00156A90" w:rsidP="00DC262B"/>
        </w:tc>
        <w:tc>
          <w:tcPr>
            <w:tcW w:w="4126" w:type="dxa"/>
          </w:tcPr>
          <w:p w14:paraId="1A592CE3" w14:textId="77777777" w:rsidR="00156A90" w:rsidRDefault="00156A90" w:rsidP="00DC262B"/>
        </w:tc>
        <w:tc>
          <w:tcPr>
            <w:tcW w:w="3600" w:type="dxa"/>
          </w:tcPr>
          <w:p w14:paraId="6A1BCFA9" w14:textId="77777777" w:rsidR="00156A90" w:rsidRDefault="00156A90" w:rsidP="00DC262B"/>
        </w:tc>
        <w:tc>
          <w:tcPr>
            <w:tcW w:w="2790" w:type="dxa"/>
          </w:tcPr>
          <w:p w14:paraId="47FA865F" w14:textId="77777777" w:rsidR="00156A90" w:rsidRDefault="00156A90" w:rsidP="00DC262B"/>
        </w:tc>
        <w:tc>
          <w:tcPr>
            <w:tcW w:w="2102" w:type="dxa"/>
          </w:tcPr>
          <w:p w14:paraId="7101CDA4" w14:textId="77777777" w:rsidR="00156A90" w:rsidRDefault="00156A90" w:rsidP="00DC262B"/>
        </w:tc>
      </w:tr>
      <w:tr w:rsidR="00863DA2" w14:paraId="34B22E70" w14:textId="77777777" w:rsidTr="00863DA2">
        <w:trPr>
          <w:trHeight w:val="794"/>
        </w:trPr>
        <w:tc>
          <w:tcPr>
            <w:tcW w:w="3076" w:type="dxa"/>
          </w:tcPr>
          <w:p w14:paraId="096F7422" w14:textId="77777777" w:rsidR="00156A90" w:rsidRDefault="00156A90" w:rsidP="00DC262B"/>
        </w:tc>
        <w:tc>
          <w:tcPr>
            <w:tcW w:w="4126" w:type="dxa"/>
          </w:tcPr>
          <w:p w14:paraId="13C6FA52" w14:textId="77777777" w:rsidR="00156A90" w:rsidRDefault="00156A90" w:rsidP="00DC262B"/>
        </w:tc>
        <w:tc>
          <w:tcPr>
            <w:tcW w:w="3600" w:type="dxa"/>
          </w:tcPr>
          <w:p w14:paraId="537DD795" w14:textId="77777777" w:rsidR="00156A90" w:rsidRDefault="00156A90" w:rsidP="00DC262B"/>
        </w:tc>
        <w:tc>
          <w:tcPr>
            <w:tcW w:w="2790" w:type="dxa"/>
          </w:tcPr>
          <w:p w14:paraId="1DC44706" w14:textId="77777777" w:rsidR="00156A90" w:rsidRDefault="00156A90" w:rsidP="00DC262B"/>
        </w:tc>
        <w:tc>
          <w:tcPr>
            <w:tcW w:w="2102" w:type="dxa"/>
          </w:tcPr>
          <w:p w14:paraId="0DE56722" w14:textId="77777777" w:rsidR="00156A90" w:rsidRDefault="00156A90" w:rsidP="00DC262B"/>
        </w:tc>
      </w:tr>
    </w:tbl>
    <w:p w14:paraId="32AC432C" w14:textId="77777777" w:rsidR="00156A90" w:rsidRDefault="00156A90" w:rsidP="00156A90">
      <w:pPr>
        <w:spacing w:after="0" w:line="240" w:lineRule="auto"/>
      </w:pPr>
    </w:p>
    <w:p w14:paraId="1599C993" w14:textId="77777777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1144DF">
        <w:rPr>
          <w:b/>
        </w:rPr>
        <w:t>20.</w:t>
      </w:r>
      <w:r w:rsidR="00E12044">
        <w:rPr>
          <w:b/>
        </w:rPr>
        <w:t>04.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="001144DF">
        <w:rPr>
          <w:b/>
        </w:rPr>
        <w:t>à : Béatrice Mann, 22 rue Daubin, 1203 Genève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3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B7"/>
    <w:rsid w:val="001144DF"/>
    <w:rsid w:val="00156A90"/>
    <w:rsid w:val="00193162"/>
    <w:rsid w:val="001E56CC"/>
    <w:rsid w:val="002A6BB0"/>
    <w:rsid w:val="002B2B4E"/>
    <w:rsid w:val="003150CD"/>
    <w:rsid w:val="005E7351"/>
    <w:rsid w:val="00697038"/>
    <w:rsid w:val="006979BB"/>
    <w:rsid w:val="007F24B7"/>
    <w:rsid w:val="008171FF"/>
    <w:rsid w:val="00863DA2"/>
    <w:rsid w:val="00870FA7"/>
    <w:rsid w:val="008D0127"/>
    <w:rsid w:val="00910949"/>
    <w:rsid w:val="009B64B6"/>
    <w:rsid w:val="00AC529C"/>
    <w:rsid w:val="00CC5183"/>
    <w:rsid w:val="00D5601C"/>
    <w:rsid w:val="00D5662D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72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beatricewright\Desktop\5G\Liste%20signataires%20De&#769;l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\\Users\beatricewright\Desktop\5G\Liste signataires Délices.dotx</Template>
  <TotalTime>0</TotalTime>
  <Pages>1</Pages>
  <Words>84</Words>
  <Characters>463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Wright</dc:creator>
  <cp:keywords/>
  <dc:description/>
  <cp:lastModifiedBy>Jolanta</cp:lastModifiedBy>
  <cp:revision>2</cp:revision>
  <dcterms:created xsi:type="dcterms:W3CDTF">2022-04-03T21:35:00Z</dcterms:created>
  <dcterms:modified xsi:type="dcterms:W3CDTF">2022-04-03T21:35:00Z</dcterms:modified>
</cp:coreProperties>
</file>